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F45" w14:textId="1550F1DF" w:rsidR="00D82C0E" w:rsidRPr="00316147" w:rsidRDefault="007F0A5B" w:rsidP="00316147">
      <w:pPr>
        <w:pStyle w:val="Pa1"/>
        <w:tabs>
          <w:tab w:val="left" w:pos="2520"/>
          <w:tab w:val="center" w:pos="5940"/>
        </w:tabs>
        <w:spacing w:after="160"/>
        <w:rPr>
          <w:rFonts w:ascii="Arial" w:hAnsi="Arial" w:cs="Arial"/>
          <w:color w:val="221E1F"/>
          <w:sz w:val="22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6B6739" wp14:editId="38EA732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67790" cy="998855"/>
            <wp:effectExtent l="0" t="0" r="0" b="0"/>
            <wp:wrapNone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59" w:rsidRPr="00316147">
        <w:rPr>
          <w:rFonts w:ascii="Arial" w:hAnsi="Arial" w:cs="Arial"/>
          <w:sz w:val="22"/>
          <w:szCs w:val="22"/>
          <w:lang w:val="nb-NO"/>
        </w:rPr>
        <w:tab/>
      </w:r>
      <w:r w:rsidR="00AD3B59" w:rsidRPr="00316147">
        <w:rPr>
          <w:rFonts w:ascii="Arial" w:hAnsi="Arial" w:cs="Arial"/>
          <w:sz w:val="22"/>
          <w:szCs w:val="22"/>
          <w:lang w:val="nb-NO"/>
        </w:rPr>
        <w:tab/>
      </w:r>
      <w:r w:rsidR="00D82C0E" w:rsidRPr="00316147">
        <w:rPr>
          <w:rStyle w:val="A0"/>
          <w:rFonts w:ascii="Arial" w:hAnsi="Arial" w:cs="Arial"/>
          <w:sz w:val="22"/>
          <w:szCs w:val="22"/>
          <w:lang w:val="nb-NO"/>
        </w:rPr>
        <w:t>Attest for</w:t>
      </w:r>
    </w:p>
    <w:p w14:paraId="045A7D0C" w14:textId="77777777" w:rsidR="00D82C0E" w:rsidRPr="00713B3E" w:rsidRDefault="00AD3B59" w:rsidP="00316147">
      <w:pPr>
        <w:pStyle w:val="Pa2"/>
        <w:tabs>
          <w:tab w:val="left" w:pos="2520"/>
          <w:tab w:val="center" w:pos="5940"/>
        </w:tabs>
        <w:rPr>
          <w:rFonts w:ascii="Arial" w:hAnsi="Arial" w:cs="Arial"/>
          <w:color w:val="221E1F"/>
          <w:sz w:val="32"/>
          <w:szCs w:val="32"/>
          <w:lang w:val="nb-NO"/>
        </w:rPr>
      </w:pPr>
      <w:r w:rsidRPr="00713B3E">
        <w:rPr>
          <w:rStyle w:val="A1"/>
          <w:rFonts w:ascii="Arial" w:hAnsi="Arial" w:cs="Arial"/>
          <w:sz w:val="32"/>
          <w:szCs w:val="32"/>
          <w:lang w:val="nb-NO"/>
        </w:rPr>
        <w:tab/>
      </w:r>
      <w:r w:rsidRPr="00713B3E">
        <w:rPr>
          <w:rStyle w:val="A1"/>
          <w:rFonts w:ascii="Arial" w:hAnsi="Arial" w:cs="Arial"/>
          <w:sz w:val="32"/>
          <w:szCs w:val="32"/>
          <w:lang w:val="nb-NO"/>
        </w:rPr>
        <w:tab/>
      </w:r>
      <w:r w:rsidR="00D82C0E" w:rsidRPr="00713B3E">
        <w:rPr>
          <w:rStyle w:val="A1"/>
          <w:rFonts w:ascii="Arial" w:hAnsi="Arial" w:cs="Arial"/>
          <w:sz w:val="32"/>
          <w:szCs w:val="32"/>
          <w:lang w:val="nb-NO"/>
        </w:rPr>
        <w:t xml:space="preserve">SAKKYNDIG </w:t>
      </w:r>
      <w:r w:rsidR="008B1E16">
        <w:rPr>
          <w:rStyle w:val="A1"/>
          <w:rFonts w:ascii="Arial" w:hAnsi="Arial" w:cs="Arial"/>
          <w:sz w:val="32"/>
          <w:szCs w:val="32"/>
          <w:lang w:val="nb-NO"/>
        </w:rPr>
        <w:t>SPESIAL</w:t>
      </w:r>
      <w:r w:rsidR="00D82C0E" w:rsidRPr="00713B3E">
        <w:rPr>
          <w:rStyle w:val="A1"/>
          <w:rFonts w:ascii="Arial" w:hAnsi="Arial" w:cs="Arial"/>
          <w:sz w:val="32"/>
          <w:szCs w:val="32"/>
          <w:lang w:val="nb-NO"/>
        </w:rPr>
        <w:t>KONTROLL</w:t>
      </w:r>
    </w:p>
    <w:p w14:paraId="1E7BD5F5" w14:textId="77777777" w:rsidR="00AD3B59" w:rsidRPr="00316147" w:rsidRDefault="00AD3B59" w:rsidP="00316147">
      <w:pPr>
        <w:pStyle w:val="Pa3"/>
        <w:tabs>
          <w:tab w:val="left" w:pos="2520"/>
          <w:tab w:val="center" w:pos="5940"/>
        </w:tabs>
        <w:spacing w:before="280"/>
        <w:rPr>
          <w:rStyle w:val="A2"/>
          <w:rFonts w:ascii="Arial" w:hAnsi="Arial" w:cs="Arial"/>
          <w:lang w:val="nb-NO"/>
        </w:rPr>
      </w:pPr>
      <w:r w:rsidRPr="00316147">
        <w:rPr>
          <w:rStyle w:val="A2"/>
          <w:rFonts w:ascii="Arial" w:hAnsi="Arial" w:cs="Arial"/>
          <w:lang w:val="nb-NO"/>
        </w:rPr>
        <w:tab/>
      </w:r>
      <w:r w:rsidR="00D82C0E" w:rsidRPr="00316147">
        <w:rPr>
          <w:rStyle w:val="A2"/>
          <w:rFonts w:ascii="Arial" w:hAnsi="Arial" w:cs="Arial"/>
          <w:lang w:val="nb-NO"/>
        </w:rPr>
        <w:t xml:space="preserve">Maskingruppe: </w:t>
      </w:r>
    </w:p>
    <w:p w14:paraId="0FCBCC02" w14:textId="77777777" w:rsidR="008303B5" w:rsidRDefault="00AD3B59" w:rsidP="008303B5">
      <w:pPr>
        <w:jc w:val="center"/>
        <w:rPr>
          <w:rStyle w:val="A2"/>
          <w:rFonts w:ascii="Arial" w:hAnsi="Arial" w:cs="Arial"/>
          <w:lang w:val="nb-NO"/>
        </w:rPr>
      </w:pPr>
      <w:r w:rsidRPr="00316147">
        <w:rPr>
          <w:rStyle w:val="A2"/>
          <w:rFonts w:ascii="Arial" w:hAnsi="Arial" w:cs="Arial"/>
          <w:lang w:val="nb-NO"/>
        </w:rPr>
        <w:tab/>
      </w:r>
      <w:r w:rsidRPr="00316147">
        <w:rPr>
          <w:rStyle w:val="A2"/>
          <w:rFonts w:ascii="Arial" w:hAnsi="Arial" w:cs="Arial"/>
          <w:lang w:val="nb-NO"/>
        </w:rPr>
        <w:tab/>
      </w:r>
    </w:p>
    <w:p w14:paraId="185E1E74" w14:textId="77777777" w:rsidR="00D04B17" w:rsidRPr="008303B5" w:rsidRDefault="008303B5" w:rsidP="008303B5">
      <w:pPr>
        <w:jc w:val="center"/>
        <w:rPr>
          <w:rStyle w:val="A0"/>
          <w:rFonts w:ascii="Arial" w:hAnsi="Arial" w:cs="Arial"/>
          <w:b/>
          <w:color w:val="auto"/>
          <w:sz w:val="16"/>
          <w:szCs w:val="16"/>
        </w:rPr>
      </w:pPr>
      <w:r w:rsidRPr="002505BB">
        <w:rPr>
          <w:rFonts w:ascii="Arial" w:hAnsi="Arial" w:cs="Arial"/>
          <w:b/>
          <w:sz w:val="16"/>
          <w:szCs w:val="16"/>
        </w:rPr>
        <w:t xml:space="preserve">Iht. </w:t>
      </w:r>
      <w:r w:rsidRPr="002505BB">
        <w:rPr>
          <w:rFonts w:ascii="Arial" w:hAnsi="Arial" w:cs="Arial"/>
          <w:sz w:val="18"/>
          <w:szCs w:val="18"/>
        </w:rPr>
        <w:t>«Forskrift om utførelse av arbeid</w:t>
      </w:r>
      <w:r w:rsidRPr="002505BB">
        <w:rPr>
          <w:rFonts w:ascii="Arial" w:hAnsi="Arial" w:cs="Arial"/>
          <w:color w:val="000000"/>
          <w:sz w:val="18"/>
          <w:szCs w:val="18"/>
          <w:lang w:eastAsia="nb-NO"/>
        </w:rPr>
        <w:t xml:space="preserve">» (Best. nr. 703) og </w:t>
      </w:r>
      <w:r w:rsidRPr="002505BB">
        <w:rPr>
          <w:rFonts w:ascii="Arial" w:hAnsi="Arial" w:cs="Arial"/>
          <w:sz w:val="18"/>
          <w:szCs w:val="18"/>
        </w:rPr>
        <w:t>«Forskrift om administrative ordninger» (Best. nr. 706)</w:t>
      </w:r>
    </w:p>
    <w:p w14:paraId="6DC304AE" w14:textId="77777777" w:rsidR="00D82C0E" w:rsidRPr="00316147" w:rsidRDefault="00D82C0E" w:rsidP="00316147">
      <w:pPr>
        <w:tabs>
          <w:tab w:val="left" w:pos="2552"/>
          <w:tab w:val="left" w:pos="2835"/>
          <w:tab w:val="left" w:pos="2880"/>
          <w:tab w:val="center" w:pos="5387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606"/>
        <w:gridCol w:w="1607"/>
        <w:gridCol w:w="1607"/>
        <w:gridCol w:w="803"/>
        <w:gridCol w:w="803"/>
        <w:gridCol w:w="1607"/>
      </w:tblGrid>
      <w:tr w:rsidR="00AD3B59" w:rsidRPr="0037729D" w14:paraId="29DE5E2B" w14:textId="77777777" w:rsidTr="0037729D">
        <w:trPr>
          <w:cantSplit/>
          <w:trHeight w:hRule="exact" w:val="397"/>
        </w:trPr>
        <w:tc>
          <w:tcPr>
            <w:tcW w:w="6885" w:type="dxa"/>
            <w:gridSpan w:val="5"/>
            <w:shd w:val="clear" w:color="auto" w:fill="auto"/>
            <w:vAlign w:val="center"/>
          </w:tcPr>
          <w:p w14:paraId="6D977E6B" w14:textId="26305453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1263E62D" wp14:editId="5CE70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440180" cy="179705"/>
                      <wp:effectExtent l="0" t="0" r="2540" b="3810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FD0B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Firma/Eie</w:t>
                                  </w:r>
                                </w:p>
                                <w:p w14:paraId="1F562D3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48111D59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539FCA07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3416618F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3E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2.5pt;width:113.4pt;height:14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" filled="f" stroked="f">
                      <v:textbox>
                        <w:txbxContent>
                          <w:p w14:paraId="42DFD0B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Firma/Eie</w:t>
                            </w:r>
                          </w:p>
                          <w:p w14:paraId="1F562D3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48111D59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539FCA07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3416618F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7D9CEC6" w14:textId="37D9F0FA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1D82188D" wp14:editId="02F97A6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31750</wp:posOffset>
                      </wp:positionV>
                      <wp:extent cx="1440180" cy="179705"/>
                      <wp:effectExtent l="0" t="0" r="2540" b="3810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CB71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Kontaktperson</w:t>
                                  </w:r>
                                </w:p>
                                <w:p w14:paraId="581879A4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2188D" id="Text Box 8" o:spid="_x0000_s1027" type="#_x0000_t202" style="position:absolute;margin-left:-1.45pt;margin-top:2.5pt;width:113.4pt;height:14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" filled="f" stroked="f">
                      <v:textbox>
                        <w:txbxContent>
                          <w:p w14:paraId="564CB71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Kontaktperson</w:t>
                            </w:r>
                          </w:p>
                          <w:p w14:paraId="581879A4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37729D" w14:paraId="6D046956" w14:textId="77777777" w:rsidTr="0037729D">
        <w:trPr>
          <w:cantSplit/>
          <w:trHeight w:hRule="exact" w:val="397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52CF6219" w14:textId="0A4AE03E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22F4A8A6" wp14:editId="118A86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440180" cy="179705"/>
                      <wp:effectExtent l="0" t="0" r="2540" b="381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F8C04C" w14:textId="77777777" w:rsidR="00554361" w:rsidRPr="00D024A9" w:rsidRDefault="00554361" w:rsidP="00141F7B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Avd./Sted</w:t>
                                  </w:r>
                                </w:p>
                                <w:p w14:paraId="1AF5EDB7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60"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Attest for</w:t>
                                  </w:r>
                                </w:p>
                                <w:p w14:paraId="67AD519B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7F209620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0"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202C3C44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A8A6" id="Text Box 9" o:spid="_x0000_s1028" type="#_x0000_t202" style="position:absolute;margin-left:0;margin-top:.65pt;width:113.4pt;height:14.1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Y74w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" filled="f" stroked="f">
                      <v:textbox>
                        <w:txbxContent>
                          <w:p w14:paraId="0DF8C04C" w14:textId="77777777" w:rsidR="00554361" w:rsidRPr="00D024A9" w:rsidRDefault="00554361" w:rsidP="00141F7B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Avd./Sted</w:t>
                            </w:r>
                          </w:p>
                          <w:p w14:paraId="1AF5EDB7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after="160"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Attest for</w:t>
                            </w:r>
                          </w:p>
                          <w:p w14:paraId="67AD519B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7F209620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before="280"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202C3C44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78F3480C" w14:textId="57CABB90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EF6B077" wp14:editId="4BA36E4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440180" cy="179705"/>
                      <wp:effectExtent l="2540" t="0" r="0" b="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4E9DD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Telefon</w:t>
                                  </w:r>
                                </w:p>
                                <w:p w14:paraId="620C6BD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11913B6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0BA05EF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226727CF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6A6EE505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6B077" id="Text Box 22" o:spid="_x0000_s1029" type="#_x0000_t202" style="position:absolute;margin-left:-2.65pt;margin-top:1.25pt;width:113.4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" filled="f" stroked="f">
                      <v:textbox>
                        <w:txbxContent>
                          <w:p w14:paraId="0C84E9DD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Telefon</w:t>
                            </w:r>
                          </w:p>
                          <w:p w14:paraId="620C6BD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11913B6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0BA05EF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226727CF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6A6EE505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281FF4F0" w14:textId="242248BE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8DC75A2" wp14:editId="4D0717A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</wp:posOffset>
                      </wp:positionV>
                      <wp:extent cx="1440180" cy="179705"/>
                      <wp:effectExtent l="0" t="0" r="1905" b="3175"/>
                      <wp:wrapNone/>
                      <wp:docPr id="2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27ABD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Telefax</w:t>
                                  </w:r>
                                </w:p>
                                <w:p w14:paraId="0B2B79A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1DE5EE9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18FE7C7C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75FA56EB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1FE56637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C75A2" id="Text Box 21" o:spid="_x0000_s1030" type="#_x0000_t202" style="position:absolute;margin-left:-1.4pt;margin-top:-.05pt;width:113.4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84w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" filled="f" stroked="f">
                      <v:textbox>
                        <w:txbxContent>
                          <w:p w14:paraId="45027ABD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Telefax</w:t>
                            </w:r>
                          </w:p>
                          <w:p w14:paraId="0B2B79A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1DE5EE9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18FE7C7C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75FA56EB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1FE56637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37729D" w14:paraId="38FADCD9" w14:textId="77777777" w:rsidTr="0037729D">
        <w:trPr>
          <w:cantSplit/>
          <w:trHeight w:hRule="exact" w:val="397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5D49F363" w14:textId="1D1E5FC1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C99AEBB" wp14:editId="45CE79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440180" cy="179705"/>
                      <wp:effectExtent l="0" t="0" r="0" b="254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B5873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Adresse</w:t>
                                  </w:r>
                                  <w:r w:rsidRPr="00D024A9">
                                    <w:rPr>
                                      <w:rFonts w:ascii="Helvetica 55 Roman" w:hAnsi="Helvetica 55 Roman" w:cs="Helvetica 55 Roman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AEBB" id="Text Box 10" o:spid="_x0000_s1031" type="#_x0000_t202" style="position:absolute;margin-left:.2pt;margin-top:2.65pt;width:113.4pt;height:14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/Q4g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" filled="f" stroked="f">
                      <v:textbox>
                        <w:txbxContent>
                          <w:p w14:paraId="121B5873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Adresse</w:t>
                            </w:r>
                            <w:r w:rsidRPr="00D024A9">
                              <w:rPr>
                                <w:rFonts w:ascii="Helvetica 55 Roman" w:hAnsi="Helvetica 55 Roman" w:cs="Helvetica 55 Roman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90B1393" w14:textId="2DEB72BB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ED0FE8B" wp14:editId="5E16DB6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33655</wp:posOffset>
                      </wp:positionV>
                      <wp:extent cx="1440180" cy="179705"/>
                      <wp:effectExtent l="0" t="0" r="2540" b="254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A39A78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E-post</w:t>
                                  </w:r>
                                </w:p>
                                <w:p w14:paraId="3769DD0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735099D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762A1668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47AA7D3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7292239B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E8B" id="Text Box 23" o:spid="_x0000_s1032" type="#_x0000_t202" style="position:absolute;margin-left:-2.45pt;margin-top:2.65pt;width:113.4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E+4gEAAKg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" filled="f" stroked="f">
                      <v:textbox>
                        <w:txbxContent>
                          <w:p w14:paraId="78A39A78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E-post</w:t>
                            </w:r>
                          </w:p>
                          <w:p w14:paraId="3769DD0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735099D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762A1668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47AA7D3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7292239B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37729D" w14:paraId="3A24905B" w14:textId="77777777" w:rsidTr="0037729D">
        <w:trPr>
          <w:cantSplit/>
          <w:trHeight w:hRule="exact" w:val="397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0AF740C9" w14:textId="01D8FAC9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62C206B1" wp14:editId="4A037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407795" cy="179705"/>
                      <wp:effectExtent l="0" t="1905" r="0" b="0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7A2BEC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Sak. Virksomhet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06B1" id="Text Box 11" o:spid="_x0000_s1033" type="#_x0000_t202" style="position:absolute;margin-left:0;margin-top:2.55pt;width:110.85pt;height:14.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" filled="f" stroked="f">
                      <v:textbox>
                        <w:txbxContent>
                          <w:p w14:paraId="4C7A2BEC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Sak. Virksomhet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4A7D0B3A" w14:textId="308DAF83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87993B" wp14:editId="21CF80D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1440180" cy="179705"/>
                      <wp:effectExtent l="0" t="0" r="635" b="2540"/>
                      <wp:wrapNone/>
                      <wp:docPr id="1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FD1CC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Sertifiseringsorgan</w:t>
                                  </w:r>
                                </w:p>
                                <w:p w14:paraId="0A455A1B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219E7BA0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57F97D58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194A791B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5914B602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993B" id="Text Box 24" o:spid="_x0000_s1034" type="#_x0000_t202" style="position:absolute;margin-left:-3.05pt;margin-top:.8pt;width:113.4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Mz4wEAAKgDAAAOAAAAZHJzL2Uyb0RvYy54bWysU8tu2zAQvBfoPxC815IMp3Y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" filled="f" stroked="f">
                      <v:textbox>
                        <w:txbxContent>
                          <w:p w14:paraId="75FD1CC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Sertifiseringsorgan</w:t>
                            </w:r>
                          </w:p>
                          <w:p w14:paraId="0A455A1B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219E7BA0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57F97D58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194A791B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5914B602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37729D" w14:paraId="374FE697" w14:textId="77777777" w:rsidTr="0037729D">
        <w:trPr>
          <w:cantSplit/>
          <w:trHeight w:hRule="exact" w:val="397"/>
        </w:trPr>
        <w:tc>
          <w:tcPr>
            <w:tcW w:w="4590" w:type="dxa"/>
            <w:gridSpan w:val="3"/>
            <w:shd w:val="clear" w:color="auto" w:fill="auto"/>
            <w:vAlign w:val="center"/>
          </w:tcPr>
          <w:p w14:paraId="27C2B632" w14:textId="60FA0095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150E399D" wp14:editId="33D08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0180" cy="179705"/>
                      <wp:effectExtent l="0" t="0" r="2540" b="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A82AC" w14:textId="77777777" w:rsidR="00554361" w:rsidRPr="00141F7B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6"/>
                                      <w:szCs w:val="16"/>
                                      <w:lang w:val="nb-NO"/>
                                    </w:rPr>
                                    <w:t>Sak. Virksomhet Avd.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E399D" id="Text Box 12" o:spid="_x0000_s1035" type="#_x0000_t202" style="position:absolute;margin-left:0;margin-top:3.95pt;width:113.4pt;height:14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" filled="f" stroked="f">
                      <v:textbox>
                        <w:txbxContent>
                          <w:p w14:paraId="67FA82AC" w14:textId="77777777" w:rsidR="00554361" w:rsidRPr="00141F7B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6"/>
                                <w:szCs w:val="16"/>
                                <w:lang w:val="nb-NO"/>
                              </w:rPr>
                              <w:t>Sak. Virksomhet Avd.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3D46C69" w14:textId="72D0B590" w:rsidR="00AD3B59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DC4F2F5" wp14:editId="0DCC547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1440180" cy="179705"/>
                      <wp:effectExtent l="0" t="0" r="635" b="254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836C8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Kontrollør</w:t>
                                  </w:r>
                                </w:p>
                                <w:p w14:paraId="1DBA7B70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161E36EE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202E07A1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20E763B0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67E81341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F2F5" id="Text Box 25" o:spid="_x0000_s1036" type="#_x0000_t202" style="position:absolute;margin-left:-3.05pt;margin-top:1.95pt;width:113.4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kV4gEAAKk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" filled="f" stroked="f">
                      <v:textbox>
                        <w:txbxContent>
                          <w:p w14:paraId="4CD836C8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Kontrollør</w:t>
                            </w:r>
                          </w:p>
                          <w:p w14:paraId="1DBA7B70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161E36EE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202E07A1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20E763B0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67E81341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2C0E" w:rsidRPr="0037729D" w14:paraId="77496D3D" w14:textId="77777777" w:rsidTr="0037729D">
        <w:trPr>
          <w:cantSplit/>
          <w:trHeight w:hRule="exact" w:val="397"/>
        </w:trPr>
        <w:tc>
          <w:tcPr>
            <w:tcW w:w="1530" w:type="dxa"/>
            <w:shd w:val="clear" w:color="auto" w:fill="auto"/>
            <w:vAlign w:val="center"/>
          </w:tcPr>
          <w:p w14:paraId="0F4DFECF" w14:textId="3F25773C" w:rsidR="00D82C0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67A98050" wp14:editId="2BF3B2F7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28575</wp:posOffset>
                      </wp:positionV>
                      <wp:extent cx="899795" cy="179705"/>
                      <wp:effectExtent l="635" t="0" r="4445" b="3810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FCB32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Modell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98050" id="Text Box 14" o:spid="_x0000_s1037" type="#_x0000_t202" style="position:absolute;margin-left:73.15pt;margin-top:2.25pt;width:70.85pt;height:14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" filled="f" stroked="f">
                      <v:textbox>
                        <w:txbxContent>
                          <w:p w14:paraId="663FCB32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Modell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6CAC58B3" wp14:editId="3218F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899795" cy="179705"/>
                      <wp:effectExtent l="0" t="0" r="0" b="381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58BAC7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Fabrikat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C58B3" id="Text Box 13" o:spid="_x0000_s1038" type="#_x0000_t202" style="position:absolute;margin-left:0;margin-top:2.25pt;width:70.8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" filled="f" stroked="f">
                      <v:textbox>
                        <w:txbxContent>
                          <w:p w14:paraId="5158BAC7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Fabrikat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34F768" w14:textId="4A1C0532" w:rsidR="00D82C0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2AD3AA7D" wp14:editId="60E847EC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28575</wp:posOffset>
                      </wp:positionV>
                      <wp:extent cx="899795" cy="179705"/>
                      <wp:effectExtent l="0" t="0" r="0" b="381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94BED2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Serienr.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3AA7D" id="Text Box 15" o:spid="_x0000_s1039" type="#_x0000_t202" style="position:absolute;margin-left:73.7pt;margin-top:2.25pt;width:70.85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" filled="f" stroked="f">
                      <v:textbox>
                        <w:txbxContent>
                          <w:p w14:paraId="7694BED2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Serienr.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043111" w14:textId="77777777" w:rsidR="00D82C0E" w:rsidRPr="0037729D" w:rsidRDefault="00D82C0E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DB1C4F" w14:textId="114829CD" w:rsidR="00D82C0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54040C6" wp14:editId="68B5609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28575</wp:posOffset>
                      </wp:positionV>
                      <wp:extent cx="899795" cy="179705"/>
                      <wp:effectExtent l="0" t="0" r="0" b="381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6EAD62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Internnr.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040C6" id="Text Box 18" o:spid="_x0000_s1040" type="#_x0000_t202" style="position:absolute;margin-left:-2.9pt;margin-top:2.25pt;width:70.85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" filled="f" stroked="f">
                      <v:textbox>
                        <w:txbxContent>
                          <w:p w14:paraId="3F6EAD62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Internnr.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8D9F950" w14:textId="22BEAA20" w:rsidR="00D82C0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D01AAB8" wp14:editId="44FC6BC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34925</wp:posOffset>
                      </wp:positionV>
                      <wp:extent cx="899795" cy="179705"/>
                      <wp:effectExtent l="1270" t="3810" r="3810" b="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A08D2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Årsmodell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AAB8" id="Text Box 19" o:spid="_x0000_s1041" type="#_x0000_t202" style="position:absolute;margin-left:-2.85pt;margin-top:2.75pt;width:70.85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" filled="f" stroked="f">
                      <v:textbox>
                        <w:txbxContent>
                          <w:p w14:paraId="1FDA08D2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Årsmodell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3E3A25" w14:textId="4209A2F5" w:rsidR="00D82C0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3FF36ED" wp14:editId="3ACC133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28575</wp:posOffset>
                      </wp:positionV>
                      <wp:extent cx="899795" cy="179705"/>
                      <wp:effectExtent l="0" t="0" r="0" b="381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B249B4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Timeteller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F36ED" id="Text Box 20" o:spid="_x0000_s1042" type="#_x0000_t202" style="position:absolute;margin-left:-5.6pt;margin-top:2.25pt;width:70.8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" filled="f" stroked="f">
                      <v:textbox>
                        <w:txbxContent>
                          <w:p w14:paraId="7EB249B4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Timeteller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F0A828" w14:textId="77777777" w:rsidR="00D82C0E" w:rsidRPr="00316147" w:rsidRDefault="00D82C0E" w:rsidP="00316147">
      <w:pPr>
        <w:tabs>
          <w:tab w:val="left" w:pos="2552"/>
          <w:tab w:val="left" w:pos="2835"/>
          <w:tab w:val="left" w:pos="2880"/>
          <w:tab w:val="center" w:pos="5387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16147" w:rsidRPr="0037729D" w14:paraId="0632D4D7" w14:textId="77777777" w:rsidTr="0037729D">
        <w:trPr>
          <w:trHeight w:val="5670"/>
        </w:trPr>
        <w:tc>
          <w:tcPr>
            <w:tcW w:w="9210" w:type="dxa"/>
            <w:shd w:val="clear" w:color="auto" w:fill="auto"/>
          </w:tcPr>
          <w:p w14:paraId="696FEF0E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671BED08" w14:textId="77777777" w:rsidR="00D82C0E" w:rsidRDefault="00D82C0E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3404"/>
      </w:tblGrid>
      <w:tr w:rsidR="00316147" w:rsidRPr="0037729D" w14:paraId="3091AA9E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35613D33" w14:textId="605007C3" w:rsidR="00316147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EAF306" wp14:editId="50F19E3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</wp:posOffset>
                      </wp:positionV>
                      <wp:extent cx="1988820" cy="190500"/>
                      <wp:effectExtent l="0" t="0" r="3175" b="254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6B96F6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Merknader/ Kommentarer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AF306" id="Text Box 26" o:spid="_x0000_s1043" type="#_x0000_t202" style="position:absolute;margin-left:-3.5pt;margin-top:-.9pt;width:156.6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Tk4wEAAKkDAAAOAAAAZHJzL2Uyb0RvYy54bWysU8tu2zAQvBfoPxC815IMp7EFy0GaIEWB&#10;9AGk/QCKIiWiEpdd0pbcr++Schy3vRW9ECSXmp2ZHW1vpqFnB4XegK14scg5U1ZCY2xb8W9fH96s&#10;Of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" filled="f" stroked="f">
                      <v:textbox>
                        <w:txbxContent>
                          <w:p w14:paraId="766B96F6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Merknader/ Kommentarer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E759994" w14:textId="37D31C8B" w:rsidR="00316147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79E740" wp14:editId="42AE67D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-11430</wp:posOffset>
                      </wp:positionV>
                      <wp:extent cx="1988820" cy="190500"/>
                      <wp:effectExtent l="3175" t="0" r="0" b="254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F52FD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Utbedret Dato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740" id="Text Box 27" o:spid="_x0000_s1044" type="#_x0000_t202" style="position:absolute;margin-left:-5.15pt;margin-top:-.9pt;width:156.6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F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" filled="f" stroked="f">
                      <v:textbox>
                        <w:txbxContent>
                          <w:p w14:paraId="368F52FD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Utbedret Dato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6147" w:rsidRPr="0037729D" w14:paraId="286ACC54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F4B3FF2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64E10ADE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37729D" w14:paraId="12C52615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242D78A7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7F7A52BD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37729D" w14:paraId="4AF1D0A3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3052AC33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6EA4FFAF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37729D" w14:paraId="6562AC87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39DDE4FE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10A6ADB5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37729D" w14:paraId="2D7AF191" w14:textId="77777777" w:rsidTr="0037729D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1581A497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2993FDC3" w14:textId="77777777" w:rsidR="00316147" w:rsidRPr="0037729D" w:rsidRDefault="00316147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60920557" w14:textId="32B3B37F" w:rsidR="00316147" w:rsidRDefault="007F0A5B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7FA95352" wp14:editId="26A8BEFD">
                <wp:simplePos x="0" y="0"/>
                <wp:positionH relativeFrom="column">
                  <wp:posOffset>4805045</wp:posOffset>
                </wp:positionH>
                <wp:positionV relativeFrom="paragraph">
                  <wp:posOffset>114935</wp:posOffset>
                </wp:positionV>
                <wp:extent cx="228600" cy="229235"/>
                <wp:effectExtent l="9525" t="9525" r="9525" b="889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43CF" id="Rectangle 38" o:spid="_x0000_s1026" style="position:absolute;margin-left:378.35pt;margin-top:9.05pt;width:18pt;height:1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" strokecolor="#333" strokeweight="1.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1DEE5F29" wp14:editId="5755C43D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228600" cy="229235"/>
                <wp:effectExtent l="5080" t="9525" r="13970" b="889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2BFF4" id="Rectangle 37" o:spid="_x0000_s1026" style="position:absolute;margin-left:270pt;margin-top:9.05pt;width:18pt;height:1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" strokecolor="#333" strokeweight="1.5pt">
                <w10:anchorlock/>
              </v:rect>
            </w:pict>
          </mc:Fallback>
        </mc:AlternateContent>
      </w:r>
    </w:p>
    <w:p w14:paraId="5CE3C740" w14:textId="77777777" w:rsidR="00713B3E" w:rsidRPr="00713B3E" w:rsidRDefault="00713B3E" w:rsidP="00713B3E">
      <w:pPr>
        <w:tabs>
          <w:tab w:val="left" w:pos="2552"/>
          <w:tab w:val="left" w:pos="5040"/>
          <w:tab w:val="center" w:pos="5580"/>
          <w:tab w:val="left" w:pos="7020"/>
          <w:tab w:val="center" w:pos="774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 w:rsidRPr="00713B3E">
        <w:rPr>
          <w:rFonts w:ascii="Arial" w:hAnsi="Arial" w:cs="Arial"/>
          <w:sz w:val="22"/>
          <w:szCs w:val="22"/>
          <w:lang w:val="nb-NO"/>
        </w:rPr>
        <w:t>BRUK ANBEFALT</w:t>
      </w:r>
      <w:r w:rsidRPr="00713B3E">
        <w:rPr>
          <w:rFonts w:ascii="Arial" w:hAnsi="Arial" w:cs="Arial"/>
          <w:sz w:val="22"/>
          <w:szCs w:val="22"/>
          <w:lang w:val="nb-NO"/>
        </w:rPr>
        <w:tab/>
        <w:t>JA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D024A9">
        <w:rPr>
          <w:rFonts w:ascii="Arial" w:hAnsi="Arial" w:cs="Arial"/>
          <w:b/>
          <w:sz w:val="22"/>
          <w:szCs w:val="22"/>
          <w:lang w:val="nb-NO"/>
        </w:rPr>
        <w:t>X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713B3E">
        <w:rPr>
          <w:rFonts w:ascii="Arial" w:hAnsi="Arial" w:cs="Arial"/>
          <w:sz w:val="22"/>
          <w:szCs w:val="22"/>
          <w:lang w:val="nb-NO"/>
        </w:rPr>
        <w:t>NEI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D024A9">
        <w:rPr>
          <w:rFonts w:ascii="Arial" w:hAnsi="Arial" w:cs="Arial"/>
          <w:b/>
          <w:sz w:val="22"/>
          <w:szCs w:val="22"/>
          <w:lang w:val="nb-NO"/>
        </w:rPr>
        <w:t>X</w:t>
      </w:r>
    </w:p>
    <w:p w14:paraId="295FCAA0" w14:textId="77777777" w:rsidR="00316147" w:rsidRDefault="00316147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1"/>
        <w:gridCol w:w="1611"/>
        <w:gridCol w:w="1611"/>
      </w:tblGrid>
      <w:tr w:rsidR="00713B3E" w:rsidRPr="0037729D" w14:paraId="053EAE27" w14:textId="77777777" w:rsidTr="0037729D">
        <w:trPr>
          <w:trHeight w:val="486"/>
        </w:trPr>
        <w:tc>
          <w:tcPr>
            <w:tcW w:w="3220" w:type="dxa"/>
            <w:vMerge w:val="restart"/>
            <w:shd w:val="clear" w:color="auto" w:fill="auto"/>
            <w:vAlign w:val="center"/>
          </w:tcPr>
          <w:p w14:paraId="5AED36F0" w14:textId="0C5B0AFC" w:rsidR="00713B3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CC570CC" wp14:editId="6634A2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71755</wp:posOffset>
                      </wp:positionV>
                      <wp:extent cx="1988820" cy="342900"/>
                      <wp:effectExtent l="0" t="0" r="4445" b="254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9AF08D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Mangler utbedret: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br/>
                                    <w:t>Sign: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70CC" id="Text Box 28" o:spid="_x0000_s1045" type="#_x0000_t202" style="position:absolute;margin-left:-3.6pt;margin-top:5.65pt;width:156.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" filled="f" stroked="f">
                      <v:textbox>
                        <w:txbxContent>
                          <w:p w14:paraId="599AF08D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Mangler utbedret: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br/>
                              <w:t>Sign: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96174B8" w14:textId="2CF248CB" w:rsidR="00713B3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D853833" wp14:editId="6F766AF6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5080</wp:posOffset>
                      </wp:positionV>
                      <wp:extent cx="1988820" cy="190500"/>
                      <wp:effectExtent l="0" t="0" r="2540" b="254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0CB026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 Nr.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3833" id="Text Box 30" o:spid="_x0000_s1046" type="#_x0000_t202" style="position:absolute;margin-left:155.05pt;margin-top:.4pt;width:156.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Ku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" filled="f" stroked="f">
                      <v:textbox>
                        <w:txbxContent>
                          <w:p w14:paraId="500CB026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 Nr.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AC9BA32" wp14:editId="6D8B71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14605</wp:posOffset>
                      </wp:positionV>
                      <wp:extent cx="1988820" cy="190500"/>
                      <wp:effectExtent l="0" t="0" r="0" b="254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4ECD9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 Dato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9BA32" id="Text Box 29" o:spid="_x0000_s1047" type="#_x0000_t202" style="position:absolute;margin-left:-2pt;margin-top:1.15pt;width:156.6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dC4g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" filled="f" stroked="f">
                      <v:textbox>
                        <w:txbxContent>
                          <w:p w14:paraId="37D4ECD9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 Dato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AC7A764" w14:textId="75A38F72" w:rsidR="00713B3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F8D672" wp14:editId="57E48A8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-13970</wp:posOffset>
                      </wp:positionV>
                      <wp:extent cx="1028700" cy="247650"/>
                      <wp:effectExtent l="0" t="0" r="3810" b="254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C5613B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Neste Kontroll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8D672" id="Text Box 31" o:spid="_x0000_s1048" type="#_x0000_t202" style="position:absolute;margin-left:74.75pt;margin-top:-1.1pt;width:81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" filled="f" stroked="f">
                      <v:textbox>
                        <w:txbxContent>
                          <w:p w14:paraId="53C5613B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Neste Kontroll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86D5410" w14:textId="77777777" w:rsidR="00713B3E" w:rsidRPr="0037729D" w:rsidRDefault="00713B3E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713B3E" w:rsidRPr="0037729D" w14:paraId="2B58C823" w14:textId="77777777" w:rsidTr="0037729D">
        <w:trPr>
          <w:trHeight w:val="486"/>
        </w:trPr>
        <w:tc>
          <w:tcPr>
            <w:tcW w:w="3220" w:type="dxa"/>
            <w:vMerge/>
            <w:shd w:val="clear" w:color="auto" w:fill="auto"/>
            <w:vAlign w:val="center"/>
          </w:tcPr>
          <w:p w14:paraId="50ABB475" w14:textId="77777777" w:rsidR="00713B3E" w:rsidRPr="0037729D" w:rsidRDefault="00713B3E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636BF5F" w14:textId="7C657F53" w:rsidR="00713B3E" w:rsidRPr="0037729D" w:rsidRDefault="007F0A5B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047BBCA" wp14:editId="3B8F1D5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25400</wp:posOffset>
                      </wp:positionV>
                      <wp:extent cx="1988820" cy="190500"/>
                      <wp:effectExtent l="0" t="0" r="0" b="63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79ED3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Fagleder Bemyndighet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BBCA" id="Text Box 33" o:spid="_x0000_s1049" type="#_x0000_t202" style="position:absolute;margin-left:-2pt;margin-top:2pt;width:156.6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xA5AEAAKkDAAAOAAAAZHJzL2Uyb0RvYy54bWysU12P0zAQfEfiP1h+p0lKD9qo6em40yGk&#10;40M6+AGOYycWides3Sbl17N2er0Cb4gXy/Y6szOzk+31NPTsoNAbsBUvFjlnykpojG0r/u3r/as1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" filled="f" stroked="f">
                      <v:textbox>
                        <w:txbxContent>
                          <w:p w14:paraId="0B279ED3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Fagleder Bemyndighet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AFC0F32" wp14:editId="05975035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25400</wp:posOffset>
                      </wp:positionV>
                      <wp:extent cx="1988820" cy="190500"/>
                      <wp:effectExtent l="3175" t="0" r="0" b="63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324EFC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Kundekvittering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0F32" id="Text Box 34" o:spid="_x0000_s1050" type="#_x0000_t202" style="position:absolute;margin-left:154.6pt;margin-top:2pt;width:156.6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Wr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" filled="f" stroked="f">
                      <v:textbox>
                        <w:txbxContent>
                          <w:p w14:paraId="73324EFC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Kundekvittering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5D589BAB" w14:textId="77777777" w:rsidR="00713B3E" w:rsidRPr="0037729D" w:rsidRDefault="00713B3E" w:rsidP="0037729D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0802B877" w14:textId="77777777" w:rsidR="00713B3E" w:rsidRPr="00316147" w:rsidRDefault="00713B3E" w:rsidP="00141F7B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lang w:val="nb-NO"/>
        </w:rPr>
      </w:pPr>
    </w:p>
    <w:sectPr w:rsidR="00713B3E" w:rsidRPr="00316147" w:rsidSect="00D024A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B"/>
    <w:rsid w:val="000610A4"/>
    <w:rsid w:val="00075358"/>
    <w:rsid w:val="000768F5"/>
    <w:rsid w:val="000814C9"/>
    <w:rsid w:val="00085DB5"/>
    <w:rsid w:val="000D0668"/>
    <w:rsid w:val="000D1B11"/>
    <w:rsid w:val="00115ABF"/>
    <w:rsid w:val="00124D89"/>
    <w:rsid w:val="00141F7B"/>
    <w:rsid w:val="00160E75"/>
    <w:rsid w:val="0019556B"/>
    <w:rsid w:val="001B3064"/>
    <w:rsid w:val="001B42F1"/>
    <w:rsid w:val="00225CA9"/>
    <w:rsid w:val="0024563C"/>
    <w:rsid w:val="0029145D"/>
    <w:rsid w:val="002D18A9"/>
    <w:rsid w:val="002D248D"/>
    <w:rsid w:val="002F75FA"/>
    <w:rsid w:val="002F7A50"/>
    <w:rsid w:val="00316147"/>
    <w:rsid w:val="00325308"/>
    <w:rsid w:val="003358AE"/>
    <w:rsid w:val="00372E45"/>
    <w:rsid w:val="0037729D"/>
    <w:rsid w:val="003F4AE3"/>
    <w:rsid w:val="00407FB4"/>
    <w:rsid w:val="0048232E"/>
    <w:rsid w:val="00493DCA"/>
    <w:rsid w:val="004E7B99"/>
    <w:rsid w:val="004F58B7"/>
    <w:rsid w:val="005143B6"/>
    <w:rsid w:val="005277BD"/>
    <w:rsid w:val="00545A0F"/>
    <w:rsid w:val="00546C2B"/>
    <w:rsid w:val="00554361"/>
    <w:rsid w:val="00562CE1"/>
    <w:rsid w:val="005944CA"/>
    <w:rsid w:val="005B3D4D"/>
    <w:rsid w:val="005F7FA5"/>
    <w:rsid w:val="006D50BA"/>
    <w:rsid w:val="006F3A91"/>
    <w:rsid w:val="00706E0C"/>
    <w:rsid w:val="00713B3E"/>
    <w:rsid w:val="007528A9"/>
    <w:rsid w:val="00796A86"/>
    <w:rsid w:val="007B721E"/>
    <w:rsid w:val="007F0A5B"/>
    <w:rsid w:val="00802172"/>
    <w:rsid w:val="008303B5"/>
    <w:rsid w:val="00832717"/>
    <w:rsid w:val="00865D42"/>
    <w:rsid w:val="008A1652"/>
    <w:rsid w:val="008B1E16"/>
    <w:rsid w:val="008E254D"/>
    <w:rsid w:val="008F2527"/>
    <w:rsid w:val="00911540"/>
    <w:rsid w:val="00914CFF"/>
    <w:rsid w:val="009B6D76"/>
    <w:rsid w:val="009C54C4"/>
    <w:rsid w:val="009D5458"/>
    <w:rsid w:val="009F54F3"/>
    <w:rsid w:val="00A13297"/>
    <w:rsid w:val="00A2494B"/>
    <w:rsid w:val="00A44622"/>
    <w:rsid w:val="00A57D25"/>
    <w:rsid w:val="00A70E21"/>
    <w:rsid w:val="00A913EA"/>
    <w:rsid w:val="00AD3B59"/>
    <w:rsid w:val="00AE3537"/>
    <w:rsid w:val="00AE3ABC"/>
    <w:rsid w:val="00B248F9"/>
    <w:rsid w:val="00B71498"/>
    <w:rsid w:val="00BA3375"/>
    <w:rsid w:val="00BB6942"/>
    <w:rsid w:val="00BB6B5D"/>
    <w:rsid w:val="00BE446C"/>
    <w:rsid w:val="00C66F82"/>
    <w:rsid w:val="00C84603"/>
    <w:rsid w:val="00C94F2D"/>
    <w:rsid w:val="00CA4B6A"/>
    <w:rsid w:val="00CB666C"/>
    <w:rsid w:val="00CD569A"/>
    <w:rsid w:val="00D024A9"/>
    <w:rsid w:val="00D04B17"/>
    <w:rsid w:val="00D100FD"/>
    <w:rsid w:val="00D81F8C"/>
    <w:rsid w:val="00D82C0E"/>
    <w:rsid w:val="00D94751"/>
    <w:rsid w:val="00DA3658"/>
    <w:rsid w:val="00DB44BD"/>
    <w:rsid w:val="00DC528C"/>
    <w:rsid w:val="00E04D6C"/>
    <w:rsid w:val="00E22C33"/>
    <w:rsid w:val="00E6751D"/>
    <w:rsid w:val="00EB0995"/>
    <w:rsid w:val="00EE32D6"/>
    <w:rsid w:val="00F06E8C"/>
    <w:rsid w:val="00F15DB7"/>
    <w:rsid w:val="00F31905"/>
    <w:rsid w:val="00F635A0"/>
    <w:rsid w:val="00F773A2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F8E26"/>
  <w14:defaultImageDpi w14:val="300"/>
  <w15:chartTrackingRefBased/>
  <w15:docId w15:val="{B45DE7AE-543F-471F-971D-F85761B1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Default">
    <w:name w:val="Default"/>
    <w:rsid w:val="00D82C0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de-DE" w:eastAsia="de-DE"/>
    </w:rPr>
  </w:style>
  <w:style w:type="paragraph" w:customStyle="1" w:styleId="Pa1">
    <w:name w:val="Pa1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D82C0E"/>
    <w:rPr>
      <w:rFonts w:cs="Helvetica 55 Roman"/>
      <w:color w:val="221E1F"/>
      <w:sz w:val="18"/>
      <w:szCs w:val="18"/>
    </w:rPr>
  </w:style>
  <w:style w:type="paragraph" w:customStyle="1" w:styleId="Pa2">
    <w:name w:val="Pa2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82C0E"/>
    <w:rPr>
      <w:rFonts w:cs="Helvetica 55 Roman"/>
      <w:b/>
      <w:bCs/>
      <w:color w:val="221E1F"/>
      <w:sz w:val="28"/>
      <w:szCs w:val="28"/>
    </w:rPr>
  </w:style>
  <w:style w:type="paragraph" w:customStyle="1" w:styleId="Pa3">
    <w:name w:val="Pa3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D82C0E"/>
    <w:rPr>
      <w:rFonts w:cs="Helvetica 55 Roman"/>
      <w:color w:val="221E1F"/>
      <w:sz w:val="22"/>
      <w:szCs w:val="22"/>
    </w:rPr>
  </w:style>
  <w:style w:type="table" w:styleId="Tabellrutenett">
    <w:name w:val="Table Grid"/>
    <w:basedOn w:val="Vanligtabell"/>
    <w:rsid w:val="00D8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\Downloads\skjema_sakkyndig_spesialkontr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skjema_sakkyndig_spesialkontroll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Attest for</vt:lpstr>
    </vt:vector>
  </TitlesOfParts>
  <Company>ensign reklamebyrå</Company>
  <LinksUpToDate>false</LinksUpToDate>
  <CharactersWithSpaces>286</CharactersWithSpaces>
  <SharedDoc>false</SharedDoc>
  <HLinks>
    <vt:vector size="6" baseType="variant">
      <vt:variant>
        <vt:i4>7864393</vt:i4>
      </vt:variant>
      <vt:variant>
        <vt:i4>-1</vt:i4>
      </vt:variant>
      <vt:variant>
        <vt:i4>1056</vt:i4>
      </vt:variant>
      <vt:variant>
        <vt:i4>1</vt:i4>
      </vt:variant>
      <vt:variant>
        <vt:lpwstr>logo_sertifiseringsorganet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for</dc:title>
  <dc:subject/>
  <dc:creator>Joakim</dc:creator>
  <cp:keywords/>
  <dc:description/>
  <cp:lastModifiedBy>Joakim Øgård</cp:lastModifiedBy>
  <cp:revision>1</cp:revision>
  <dcterms:created xsi:type="dcterms:W3CDTF">2023-01-27T10:18:00Z</dcterms:created>
  <dcterms:modified xsi:type="dcterms:W3CDTF">2023-01-27T10:18:00Z</dcterms:modified>
</cp:coreProperties>
</file>